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8C2" w:rsidRDefault="00A238C2" w:rsidP="002B74EC">
      <w:pPr>
        <w:pStyle w:val="NoSpacing"/>
      </w:pPr>
      <w:r>
        <w:t>Name:</w:t>
      </w:r>
      <w:r>
        <w:tab/>
      </w:r>
      <w:r>
        <w:tab/>
      </w:r>
      <w:r>
        <w:tab/>
      </w:r>
      <w:r>
        <w:tab/>
      </w:r>
      <w:r>
        <w:tab/>
      </w:r>
      <w:r>
        <w:tab/>
      </w:r>
      <w:r>
        <w:tab/>
      </w:r>
      <w:r>
        <w:tab/>
      </w:r>
      <w:r>
        <w:tab/>
      </w:r>
      <w:r>
        <w:tab/>
        <w:t>Date:</w:t>
      </w:r>
    </w:p>
    <w:p w:rsidR="00A238C2" w:rsidRDefault="00A238C2" w:rsidP="002B74EC">
      <w:pPr>
        <w:pStyle w:val="NoSpacing"/>
      </w:pPr>
      <w:r>
        <w:t>Ms. Centonze</w:t>
      </w:r>
      <w:r>
        <w:tab/>
      </w:r>
      <w:r>
        <w:tab/>
      </w:r>
      <w:r>
        <w:tab/>
      </w:r>
      <w:r>
        <w:tab/>
      </w:r>
      <w:r>
        <w:tab/>
      </w:r>
      <w:r>
        <w:tab/>
      </w:r>
      <w:r>
        <w:tab/>
      </w:r>
      <w:r>
        <w:tab/>
      </w:r>
      <w:r>
        <w:tab/>
        <w:t>Period:</w:t>
      </w:r>
    </w:p>
    <w:p w:rsidR="00A238C2" w:rsidRDefault="00A238C2" w:rsidP="002B74EC">
      <w:pPr>
        <w:pStyle w:val="NoSpacing"/>
      </w:pPr>
    </w:p>
    <w:p w:rsidR="00A238C2" w:rsidRDefault="00A238C2" w:rsidP="002B74EC">
      <w:pPr>
        <w:pStyle w:val="NoSpacing"/>
        <w:jc w:val="center"/>
        <w:rPr>
          <w:u w:val="single"/>
        </w:rPr>
      </w:pPr>
      <w:r>
        <w:rPr>
          <w:u w:val="single"/>
        </w:rPr>
        <w:t>NATIVE AMERICAN RESEARCH PROJECT</w:t>
      </w:r>
    </w:p>
    <w:p w:rsidR="00A238C2" w:rsidRDefault="00A238C2" w:rsidP="002B74EC">
      <w:pPr>
        <w:pStyle w:val="NoSpacing"/>
        <w:jc w:val="center"/>
        <w:rPr>
          <w:u w:val="single"/>
        </w:rPr>
      </w:pPr>
      <w:r>
        <w:rPr>
          <w:u w:val="single"/>
        </w:rPr>
        <w:t>Paper Due: Thursday, 11/8.</w:t>
      </w:r>
    </w:p>
    <w:p w:rsidR="00A238C2" w:rsidRDefault="00A238C2" w:rsidP="002B74EC">
      <w:pPr>
        <w:pStyle w:val="NoSpacing"/>
        <w:jc w:val="center"/>
        <w:rPr>
          <w:u w:val="single"/>
        </w:rPr>
      </w:pPr>
    </w:p>
    <w:p w:rsidR="00A238C2" w:rsidRDefault="00A238C2" w:rsidP="002B74EC">
      <w:pPr>
        <w:pStyle w:val="NoSpacing"/>
      </w:pPr>
      <w:r>
        <w:t xml:space="preserve">As a culmination project on our Native American unit, you must select </w:t>
      </w:r>
      <w:r>
        <w:rPr>
          <w:b/>
          <w:bCs/>
          <w:u w:val="single"/>
        </w:rPr>
        <w:t xml:space="preserve">one </w:t>
      </w:r>
      <w:r>
        <w:t>topic from the attached research project sheet to present to the class.</w:t>
      </w:r>
    </w:p>
    <w:p w:rsidR="00A238C2" w:rsidRDefault="00A238C2" w:rsidP="002B74EC">
      <w:pPr>
        <w:pStyle w:val="NoSpacing"/>
      </w:pPr>
    </w:p>
    <w:p w:rsidR="00A238C2" w:rsidRDefault="00A238C2" w:rsidP="002B74EC">
      <w:pPr>
        <w:pStyle w:val="NoSpacing"/>
      </w:pPr>
      <w:r>
        <w:t xml:space="preserve">This project consists of </w:t>
      </w:r>
      <w:r>
        <w:rPr>
          <w:b/>
          <w:bCs/>
          <w:u w:val="single"/>
        </w:rPr>
        <w:t>3</w:t>
      </w:r>
      <w:r>
        <w:t xml:space="preserve"> parts.</w:t>
      </w:r>
    </w:p>
    <w:p w:rsidR="00A238C2" w:rsidRDefault="00A238C2" w:rsidP="002B74EC">
      <w:pPr>
        <w:pStyle w:val="NoSpacing"/>
      </w:pPr>
    </w:p>
    <w:p w:rsidR="00A238C2" w:rsidRDefault="00A238C2" w:rsidP="002B74EC">
      <w:pPr>
        <w:pStyle w:val="NoSpacing"/>
        <w:rPr>
          <w:b/>
          <w:bCs/>
        </w:rPr>
      </w:pPr>
      <w:r>
        <w:rPr>
          <w:b/>
          <w:bCs/>
        </w:rPr>
        <w:t xml:space="preserve">PART I: </w:t>
      </w:r>
      <w:r>
        <w:rPr>
          <w:b/>
          <w:bCs/>
          <w:u w:val="single"/>
        </w:rPr>
        <w:t>Typed Research Paper</w:t>
      </w:r>
      <w:r>
        <w:rPr>
          <w:b/>
          <w:bCs/>
        </w:rPr>
        <w:t xml:space="preserve"> = 40 points</w:t>
      </w:r>
    </w:p>
    <w:p w:rsidR="00A238C2" w:rsidRDefault="00A238C2" w:rsidP="002B74EC">
      <w:pPr>
        <w:pStyle w:val="NoSpacing"/>
        <w:rPr>
          <w:b/>
          <w:bCs/>
        </w:rPr>
      </w:pPr>
    </w:p>
    <w:p w:rsidR="00A238C2" w:rsidRDefault="00A238C2" w:rsidP="002B74EC">
      <w:pPr>
        <w:pStyle w:val="NoSpacing"/>
      </w:pPr>
      <w:r>
        <w:t xml:space="preserve">Your research paper must have an </w:t>
      </w:r>
      <w:r w:rsidRPr="002B74EC">
        <w:rPr>
          <w:u w:val="single"/>
        </w:rPr>
        <w:t>introduction</w:t>
      </w:r>
      <w:r>
        <w:t xml:space="preserve">, a </w:t>
      </w:r>
      <w:r w:rsidRPr="002B74EC">
        <w:rPr>
          <w:u w:val="single"/>
        </w:rPr>
        <w:t>conclusion</w:t>
      </w:r>
      <w:r>
        <w:t xml:space="preserve">, and a </w:t>
      </w:r>
      <w:r w:rsidRPr="002B74EC">
        <w:rPr>
          <w:u w:val="single"/>
        </w:rPr>
        <w:t>work cited</w:t>
      </w:r>
      <w:r>
        <w:t xml:space="preserve"> page </w:t>
      </w:r>
      <w:r>
        <w:rPr>
          <w:i/>
          <w:iCs/>
        </w:rPr>
        <w:t>in addition</w:t>
      </w:r>
      <w:r>
        <w:t xml:space="preserve"> to </w:t>
      </w:r>
      <w:r>
        <w:rPr>
          <w:u w:val="single"/>
        </w:rPr>
        <w:t>3-5 typed pages</w:t>
      </w:r>
      <w:r>
        <w:t xml:space="preserve"> in body length.</w:t>
      </w:r>
    </w:p>
    <w:p w:rsidR="00A238C2" w:rsidRDefault="00A238C2" w:rsidP="002B74EC">
      <w:pPr>
        <w:pStyle w:val="NoSpacing"/>
      </w:pPr>
    </w:p>
    <w:p w:rsidR="00A238C2" w:rsidRDefault="00A238C2" w:rsidP="002B74EC">
      <w:pPr>
        <w:pStyle w:val="NoSpacing"/>
        <w:rPr>
          <w:b/>
          <w:bCs/>
        </w:rPr>
      </w:pPr>
      <w:r>
        <w:t xml:space="preserve">Library Time is scheduled for: </w:t>
      </w:r>
      <w:r>
        <w:tab/>
      </w:r>
      <w:r>
        <w:rPr>
          <w:b/>
          <w:bCs/>
        </w:rPr>
        <w:t xml:space="preserve">10/22(Periods 3,7,9) </w:t>
      </w:r>
    </w:p>
    <w:p w:rsidR="00A238C2" w:rsidRDefault="00A238C2" w:rsidP="002B74EC">
      <w:pPr>
        <w:pStyle w:val="NoSpacing"/>
        <w:ind w:left="2880" w:firstLine="720"/>
        <w:rPr>
          <w:b/>
          <w:bCs/>
        </w:rPr>
      </w:pPr>
      <w:r>
        <w:rPr>
          <w:b/>
          <w:bCs/>
        </w:rPr>
        <w:t xml:space="preserve">10/24 (Period 6 only) </w:t>
      </w:r>
    </w:p>
    <w:p w:rsidR="00A238C2" w:rsidRDefault="00A238C2" w:rsidP="002B74EC">
      <w:pPr>
        <w:pStyle w:val="NoSpacing"/>
        <w:ind w:left="3600"/>
        <w:rPr>
          <w:b/>
          <w:bCs/>
        </w:rPr>
      </w:pPr>
      <w:r>
        <w:rPr>
          <w:b/>
          <w:bCs/>
        </w:rPr>
        <w:t>10/26, 10/29, 10/30- all classes</w:t>
      </w:r>
    </w:p>
    <w:p w:rsidR="00A238C2" w:rsidRDefault="00A238C2" w:rsidP="002B74EC">
      <w:pPr>
        <w:pStyle w:val="NoSpacing"/>
        <w:rPr>
          <w:b/>
          <w:bCs/>
        </w:rPr>
      </w:pPr>
      <w:r>
        <w:rPr>
          <w:b/>
          <w:bCs/>
        </w:rPr>
        <w:t>You may also go on your own to the library.</w:t>
      </w:r>
    </w:p>
    <w:p w:rsidR="00A238C2" w:rsidRDefault="00A238C2" w:rsidP="002B74EC">
      <w:pPr>
        <w:pStyle w:val="NoSpacing"/>
        <w:rPr>
          <w:b/>
          <w:bCs/>
          <w:u w:val="single"/>
        </w:rPr>
      </w:pPr>
    </w:p>
    <w:p w:rsidR="00A238C2" w:rsidRDefault="00A238C2" w:rsidP="002B74EC">
      <w:pPr>
        <w:pStyle w:val="NoSpacing"/>
        <w:rPr>
          <w:b/>
          <w:bCs/>
        </w:rPr>
      </w:pPr>
      <w:r>
        <w:rPr>
          <w:b/>
          <w:bCs/>
        </w:rPr>
        <w:t xml:space="preserve">PART II: </w:t>
      </w:r>
      <w:r>
        <w:rPr>
          <w:b/>
          <w:bCs/>
          <w:u w:val="single"/>
        </w:rPr>
        <w:t>Oral Presentation</w:t>
      </w:r>
      <w:r>
        <w:rPr>
          <w:b/>
          <w:bCs/>
        </w:rPr>
        <w:t xml:space="preserve"> = 30 points</w:t>
      </w:r>
    </w:p>
    <w:p w:rsidR="00A238C2" w:rsidRDefault="00A238C2" w:rsidP="002B74EC">
      <w:pPr>
        <w:pStyle w:val="NoSpacing"/>
        <w:rPr>
          <w:b/>
          <w:bCs/>
        </w:rPr>
      </w:pPr>
    </w:p>
    <w:p w:rsidR="00A238C2" w:rsidRDefault="00A238C2" w:rsidP="002B74EC">
      <w:pPr>
        <w:pStyle w:val="NoSpacing"/>
      </w:pPr>
      <w:r>
        <w:t>You will present your findings to the class in a 3-5 minute oral report. Note cards are permitted to keep you on task. You will receive points for:</w:t>
      </w:r>
    </w:p>
    <w:p w:rsidR="00A238C2" w:rsidRDefault="00A238C2" w:rsidP="002B74EC">
      <w:pPr>
        <w:pStyle w:val="NoSpacing"/>
      </w:pPr>
      <w:r>
        <w:tab/>
        <w:t>- Historically accurate information</w:t>
      </w:r>
    </w:p>
    <w:p w:rsidR="00A238C2" w:rsidRDefault="00A238C2" w:rsidP="002B74EC">
      <w:pPr>
        <w:pStyle w:val="NoSpacing"/>
      </w:pPr>
      <w:r>
        <w:tab/>
        <w:t>- Professionalism (Are you prepared?)</w:t>
      </w:r>
    </w:p>
    <w:p w:rsidR="00A238C2" w:rsidRDefault="00A238C2" w:rsidP="002B74EC">
      <w:pPr>
        <w:pStyle w:val="NoSpacing"/>
      </w:pPr>
      <w:r>
        <w:tab/>
        <w:t xml:space="preserve">- Level of voice enunciation </w:t>
      </w:r>
    </w:p>
    <w:p w:rsidR="00A238C2" w:rsidRDefault="00A238C2" w:rsidP="002B74EC">
      <w:pPr>
        <w:pStyle w:val="NoSpacing"/>
      </w:pPr>
    </w:p>
    <w:p w:rsidR="00A238C2" w:rsidRDefault="00A238C2" w:rsidP="002B74EC">
      <w:pPr>
        <w:pStyle w:val="NoSpacing"/>
        <w:rPr>
          <w:b/>
          <w:bCs/>
        </w:rPr>
      </w:pPr>
      <w:r>
        <w:rPr>
          <w:b/>
          <w:bCs/>
        </w:rPr>
        <w:t>PART III:</w:t>
      </w:r>
      <w:r>
        <w:rPr>
          <w:b/>
          <w:bCs/>
          <w:u w:val="single"/>
        </w:rPr>
        <w:t>Visual Project</w:t>
      </w:r>
      <w:r>
        <w:rPr>
          <w:b/>
          <w:bCs/>
        </w:rPr>
        <w:t xml:space="preserve"> = 30 points</w:t>
      </w:r>
    </w:p>
    <w:p w:rsidR="00A238C2" w:rsidRDefault="00A238C2" w:rsidP="002B74EC">
      <w:pPr>
        <w:pStyle w:val="NoSpacing"/>
        <w:rPr>
          <w:b/>
          <w:bCs/>
        </w:rPr>
      </w:pPr>
    </w:p>
    <w:p w:rsidR="00A238C2" w:rsidRDefault="00A238C2" w:rsidP="002B74EC">
      <w:pPr>
        <w:pStyle w:val="NoSpacing"/>
      </w:pPr>
      <w:r>
        <w:t xml:space="preserve">Your research will lend itself to the construction of an </w:t>
      </w:r>
      <w:r>
        <w:rPr>
          <w:b/>
          <w:bCs/>
        </w:rPr>
        <w:t>appropriate colorful visual project</w:t>
      </w:r>
      <w:r>
        <w:t xml:space="preserve"> to enhance your oral presentation.</w:t>
      </w:r>
    </w:p>
    <w:p w:rsidR="00A238C2" w:rsidRDefault="00A238C2" w:rsidP="002B74EC">
      <w:pPr>
        <w:pStyle w:val="NoSpacing"/>
      </w:pPr>
    </w:p>
    <w:p w:rsidR="00A238C2" w:rsidRDefault="00A238C2" w:rsidP="002B74EC">
      <w:pPr>
        <w:pStyle w:val="NoSpacing"/>
      </w:pPr>
      <w:r>
        <w:rPr>
          <w:u w:val="single"/>
        </w:rPr>
        <w:t>Examples:</w:t>
      </w:r>
      <w:r>
        <w:t xml:space="preserve"> a three dimensional model, poster, map, graphic organizer, or chart</w:t>
      </w:r>
    </w:p>
    <w:p w:rsidR="00A238C2" w:rsidRDefault="00A238C2" w:rsidP="002B74EC">
      <w:pPr>
        <w:pStyle w:val="NoSpacing"/>
      </w:pPr>
    </w:p>
    <w:p w:rsidR="00A238C2" w:rsidRDefault="00A238C2" w:rsidP="002B74EC">
      <w:pPr>
        <w:pStyle w:val="NoSpacing"/>
      </w:pPr>
    </w:p>
    <w:p w:rsidR="00A238C2" w:rsidRDefault="00A238C2" w:rsidP="002B74EC">
      <w:pPr>
        <w:pStyle w:val="NoSpacing"/>
      </w:pPr>
    </w:p>
    <w:p w:rsidR="00A238C2" w:rsidRDefault="00A238C2" w:rsidP="002B74EC">
      <w:pPr>
        <w:pStyle w:val="NoSpacing"/>
      </w:pPr>
    </w:p>
    <w:p w:rsidR="00A238C2" w:rsidRDefault="00A238C2" w:rsidP="002B74EC">
      <w:pPr>
        <w:pStyle w:val="NoSpacing"/>
      </w:pPr>
    </w:p>
    <w:p w:rsidR="00A238C2" w:rsidRDefault="00A238C2" w:rsidP="002B74EC">
      <w:pPr>
        <w:pStyle w:val="NoSpacing"/>
      </w:pPr>
    </w:p>
    <w:p w:rsidR="00A238C2" w:rsidRDefault="00A238C2" w:rsidP="002B74EC">
      <w:pPr>
        <w:pStyle w:val="NoSpacing"/>
      </w:pPr>
    </w:p>
    <w:p w:rsidR="00A238C2" w:rsidRDefault="00A238C2" w:rsidP="002B74EC">
      <w:pPr>
        <w:pStyle w:val="NoSpacing"/>
      </w:pPr>
    </w:p>
    <w:p w:rsidR="00A238C2" w:rsidRDefault="00A238C2" w:rsidP="002B74EC">
      <w:pPr>
        <w:pStyle w:val="NoSpacing"/>
      </w:pPr>
    </w:p>
    <w:p w:rsidR="00A238C2" w:rsidRDefault="00A238C2" w:rsidP="002B74EC">
      <w:pPr>
        <w:pStyle w:val="NoSpacing"/>
      </w:pPr>
    </w:p>
    <w:p w:rsidR="00A238C2" w:rsidRDefault="00A238C2" w:rsidP="002B74EC">
      <w:pPr>
        <w:pStyle w:val="NoSpacing"/>
      </w:pPr>
    </w:p>
    <w:p w:rsidR="00A238C2" w:rsidRDefault="00A238C2" w:rsidP="002B74EC">
      <w:pPr>
        <w:pStyle w:val="NoSpacing"/>
        <w:jc w:val="center"/>
        <w:rPr>
          <w:b/>
          <w:bCs/>
          <w:u w:val="single"/>
        </w:rPr>
      </w:pPr>
      <w:bookmarkStart w:id="0" w:name="_GoBack"/>
      <w:bookmarkEnd w:id="0"/>
      <w:r>
        <w:rPr>
          <w:b/>
          <w:bCs/>
          <w:u w:val="single"/>
        </w:rPr>
        <w:t>Research Topics for Projects</w:t>
      </w:r>
    </w:p>
    <w:p w:rsidR="00A238C2" w:rsidRDefault="00A238C2" w:rsidP="002B74EC">
      <w:pPr>
        <w:pStyle w:val="NoSpacing"/>
        <w:jc w:val="center"/>
        <w:rPr>
          <w:b/>
          <w:bCs/>
          <w:u w:val="single"/>
        </w:rPr>
      </w:pPr>
    </w:p>
    <w:p w:rsidR="00A238C2" w:rsidRDefault="00A238C2" w:rsidP="002B74EC">
      <w:pPr>
        <w:pStyle w:val="NoSpacing"/>
        <w:numPr>
          <w:ilvl w:val="0"/>
          <w:numId w:val="1"/>
        </w:numPr>
      </w:pPr>
      <w:r w:rsidRPr="001129C8">
        <w:rPr>
          <w:u w:val="single"/>
        </w:rPr>
        <w:t>Medicine Man:</w:t>
      </w:r>
      <w:r>
        <w:t xml:space="preserve"> Research the role of the medicine man in a Native American tribe of your choice (except the Iroquois). Include in your research a detailed description of how the medicine ceremony was performed. Give examples of herbal or wild plant remedies used for healing. Prepare a chart or a Navajo sand painting to present to the class.</w:t>
      </w:r>
    </w:p>
    <w:p w:rsidR="00A238C2" w:rsidRDefault="00A238C2" w:rsidP="002B74EC">
      <w:pPr>
        <w:pStyle w:val="NoSpacing"/>
        <w:ind w:left="360"/>
      </w:pPr>
    </w:p>
    <w:p w:rsidR="00A238C2" w:rsidRDefault="00A238C2" w:rsidP="002B74EC">
      <w:pPr>
        <w:pStyle w:val="NoSpacing"/>
        <w:numPr>
          <w:ilvl w:val="0"/>
          <w:numId w:val="1"/>
        </w:numPr>
      </w:pPr>
      <w:r w:rsidRPr="001129C8">
        <w:rPr>
          <w:u w:val="single"/>
        </w:rPr>
        <w:t>Weapons:</w:t>
      </w:r>
      <w:r>
        <w:t xml:space="preserve"> Research weapons and utensils used for fishing, hunting, farming and war, along with technical methods used for fishing. Compare methods used by </w:t>
      </w:r>
      <w:r>
        <w:rPr>
          <w:i/>
          <w:iCs/>
        </w:rPr>
        <w:t>two</w:t>
      </w:r>
      <w:r>
        <w:t xml:space="preserve"> different tribes in </w:t>
      </w:r>
      <w:r>
        <w:rPr>
          <w:i/>
          <w:iCs/>
        </w:rPr>
        <w:t>two</w:t>
      </w:r>
      <w:r>
        <w:t xml:space="preserve"> different regions. Construct at least </w:t>
      </w:r>
      <w:r>
        <w:rPr>
          <w:u w:val="single"/>
        </w:rPr>
        <w:t>three</w:t>
      </w:r>
      <w:r>
        <w:t xml:space="preserve"> examples and explain their uses to the class. Also include a poster.</w:t>
      </w:r>
    </w:p>
    <w:p w:rsidR="00A238C2" w:rsidRDefault="00A238C2" w:rsidP="002B74EC">
      <w:pPr>
        <w:pStyle w:val="ListParagraph"/>
      </w:pPr>
    </w:p>
    <w:p w:rsidR="00A238C2" w:rsidRDefault="00A238C2" w:rsidP="002B74EC">
      <w:pPr>
        <w:pStyle w:val="NoSpacing"/>
        <w:numPr>
          <w:ilvl w:val="0"/>
          <w:numId w:val="1"/>
        </w:numPr>
      </w:pPr>
      <w:r w:rsidRPr="001129C8">
        <w:rPr>
          <w:u w:val="single"/>
        </w:rPr>
        <w:t>Native American Clothing:</w:t>
      </w:r>
      <w:r>
        <w:t xml:space="preserve"> Research the types of clothing worn by the Native Americans during this time period. Include men, women and children’s fashions, as well as ceremonial robes worn. Recreate samples by making top quality drawings, posters, or sewing samples.</w:t>
      </w:r>
    </w:p>
    <w:p w:rsidR="00A238C2" w:rsidRDefault="00A238C2" w:rsidP="002B74EC">
      <w:pPr>
        <w:pStyle w:val="ListParagraph"/>
      </w:pPr>
    </w:p>
    <w:p w:rsidR="00A238C2" w:rsidRDefault="00A238C2" w:rsidP="002B74EC">
      <w:pPr>
        <w:pStyle w:val="NoSpacing"/>
        <w:numPr>
          <w:ilvl w:val="0"/>
          <w:numId w:val="1"/>
        </w:numPr>
      </w:pPr>
      <w:r w:rsidRPr="001129C8">
        <w:rPr>
          <w:u w:val="single"/>
        </w:rPr>
        <w:t>Colonial Clothing:</w:t>
      </w:r>
      <w:r>
        <w:t xml:space="preserve"> Research the types of clothing worn by the Colonial Americans during the 18</w:t>
      </w:r>
      <w:r w:rsidRPr="002B74EC">
        <w:rPr>
          <w:vertAlign w:val="superscript"/>
        </w:rPr>
        <w:t>th</w:t>
      </w:r>
      <w:r>
        <w:t xml:space="preserve"> century time period. Include men, women and children’s fashions. Recreate samples by making top quality drawings, posters, or sewing samples.</w:t>
      </w:r>
    </w:p>
    <w:p w:rsidR="00A238C2" w:rsidRDefault="00A238C2" w:rsidP="002B74EC">
      <w:pPr>
        <w:pStyle w:val="ListParagraph"/>
      </w:pPr>
    </w:p>
    <w:p w:rsidR="00A238C2" w:rsidRDefault="00A238C2" w:rsidP="002B74EC">
      <w:pPr>
        <w:pStyle w:val="NoSpacing"/>
        <w:numPr>
          <w:ilvl w:val="0"/>
          <w:numId w:val="1"/>
        </w:numPr>
      </w:pPr>
      <w:r w:rsidRPr="001129C8">
        <w:rPr>
          <w:u w:val="single"/>
        </w:rPr>
        <w:t>Native American Food:</w:t>
      </w:r>
      <w:r>
        <w:t xml:space="preserve"> Research and report on the types of food they ate. Explain how the food was prepared. Draw a diagram or make a poster with detailed descriptions of their diet.</w:t>
      </w:r>
    </w:p>
    <w:p w:rsidR="00A238C2" w:rsidRDefault="00A238C2" w:rsidP="002B74EC">
      <w:pPr>
        <w:pStyle w:val="ListParagraph"/>
      </w:pPr>
    </w:p>
    <w:p w:rsidR="00A238C2" w:rsidRDefault="00A238C2" w:rsidP="002B74EC">
      <w:pPr>
        <w:pStyle w:val="NoSpacing"/>
        <w:numPr>
          <w:ilvl w:val="0"/>
          <w:numId w:val="1"/>
        </w:numPr>
      </w:pPr>
      <w:r w:rsidRPr="001129C8">
        <w:rPr>
          <w:u w:val="single"/>
        </w:rPr>
        <w:t>Colonial Food:</w:t>
      </w:r>
      <w:r>
        <w:t xml:space="preserve"> Research and report on the types of food they ate. Explain how the food was prepared. Draw a diagram or make a poster with detailed descriptions of their diet.</w:t>
      </w:r>
    </w:p>
    <w:p w:rsidR="00A238C2" w:rsidRDefault="00A238C2" w:rsidP="002B74EC">
      <w:pPr>
        <w:pStyle w:val="ListParagraph"/>
      </w:pPr>
    </w:p>
    <w:p w:rsidR="00A238C2" w:rsidRDefault="00A238C2" w:rsidP="002B74EC">
      <w:pPr>
        <w:pStyle w:val="NoSpacing"/>
        <w:numPr>
          <w:ilvl w:val="0"/>
          <w:numId w:val="1"/>
        </w:numPr>
      </w:pPr>
      <w:r w:rsidRPr="001129C8">
        <w:rPr>
          <w:u w:val="single"/>
        </w:rPr>
        <w:t>Treaties:</w:t>
      </w:r>
      <w:r>
        <w:t xml:space="preserve"> Research one treaty the U.S. government signed with one tribe. In your report, explain the conditions of the treaty, who signed it, reasons why the treaty was signed, and if it was upheld or broken by our government. Make a poster that includes photographs of important people, map of any land involved, and other important details.</w:t>
      </w:r>
    </w:p>
    <w:p w:rsidR="00A238C2" w:rsidRDefault="00A238C2" w:rsidP="002B74EC">
      <w:pPr>
        <w:pStyle w:val="ListParagraph"/>
      </w:pPr>
    </w:p>
    <w:p w:rsidR="00A238C2" w:rsidRDefault="00A238C2" w:rsidP="002B74EC">
      <w:pPr>
        <w:pStyle w:val="NoSpacing"/>
        <w:numPr>
          <w:ilvl w:val="0"/>
          <w:numId w:val="1"/>
        </w:numPr>
      </w:pPr>
      <w:r w:rsidRPr="001129C8">
        <w:rPr>
          <w:u w:val="single"/>
        </w:rPr>
        <w:t>Reservations:</w:t>
      </w:r>
      <w:r>
        <w:t xml:space="preserve"> Research and report on Native Americans living on Indian reservations. Include living conditions, any hardships faced, a map to indicate the locations of the reservation and the relocation of any one tribe that faced living on them.</w:t>
      </w:r>
    </w:p>
    <w:p w:rsidR="00A238C2" w:rsidRDefault="00A238C2" w:rsidP="002B74EC">
      <w:pPr>
        <w:pStyle w:val="ListParagraph"/>
      </w:pPr>
    </w:p>
    <w:p w:rsidR="00A238C2" w:rsidRDefault="00A238C2" w:rsidP="002B74EC">
      <w:pPr>
        <w:pStyle w:val="NoSpacing"/>
        <w:numPr>
          <w:ilvl w:val="0"/>
          <w:numId w:val="1"/>
        </w:numPr>
      </w:pPr>
      <w:r w:rsidRPr="001129C8">
        <w:rPr>
          <w:u w:val="single"/>
        </w:rPr>
        <w:t>Culture:</w:t>
      </w:r>
      <w:r>
        <w:t xml:space="preserve"> Compare and contrast the culture of any one Native American tribe to that of the colonists living in American at the same time period. Include such aspects as their religion, technology, art, music, and their dwellings. You may create a graphic organizer, map, or a poster comparing their ways of life for the class. Do not make a model of their homes.</w:t>
      </w:r>
    </w:p>
    <w:p w:rsidR="00A238C2" w:rsidRDefault="00A238C2" w:rsidP="003E21E7">
      <w:pPr>
        <w:pStyle w:val="ListParagraph"/>
      </w:pPr>
    </w:p>
    <w:p w:rsidR="00A238C2" w:rsidRDefault="00A238C2" w:rsidP="002B74EC">
      <w:pPr>
        <w:pStyle w:val="NoSpacing"/>
        <w:numPr>
          <w:ilvl w:val="0"/>
          <w:numId w:val="1"/>
        </w:numPr>
      </w:pPr>
      <w:r w:rsidRPr="001129C8">
        <w:rPr>
          <w:u w:val="single"/>
        </w:rPr>
        <w:t>Women’s Roles:</w:t>
      </w:r>
      <w:r>
        <w:t xml:space="preserve"> Compare the role of Native American women to the colonial women from the same time period. Focus on what political rights they may have had, their responsibilities, and how they were treated in their society. You should create a chart or poster for the class.</w:t>
      </w:r>
    </w:p>
    <w:p w:rsidR="00A238C2" w:rsidRDefault="00A238C2" w:rsidP="003E21E7">
      <w:pPr>
        <w:pStyle w:val="ListParagraph"/>
      </w:pPr>
    </w:p>
    <w:p w:rsidR="00A238C2" w:rsidRDefault="00A238C2" w:rsidP="002B74EC">
      <w:pPr>
        <w:pStyle w:val="NoSpacing"/>
        <w:numPr>
          <w:ilvl w:val="0"/>
          <w:numId w:val="1"/>
        </w:numPr>
      </w:pPr>
      <w:r w:rsidRPr="001577B3">
        <w:rPr>
          <w:u w:val="single"/>
        </w:rPr>
        <w:t>Sign Language:</w:t>
      </w:r>
      <w:r>
        <w:t xml:space="preserve"> Research and report on the use of Native American sign language. Compare their expressions to the sign language used for the deaf. Choose at least 15 signs/signals to learn how to make and demonstrate to the class. Also create a chart or poster illustrating their signs to show the class.</w:t>
      </w:r>
    </w:p>
    <w:p w:rsidR="00A238C2" w:rsidRDefault="00A238C2" w:rsidP="003E21E7">
      <w:pPr>
        <w:pStyle w:val="ListParagraph"/>
      </w:pPr>
    </w:p>
    <w:p w:rsidR="00A238C2" w:rsidRDefault="00A238C2" w:rsidP="002B74EC">
      <w:pPr>
        <w:pStyle w:val="NoSpacing"/>
        <w:numPr>
          <w:ilvl w:val="0"/>
          <w:numId w:val="1"/>
        </w:numPr>
      </w:pPr>
      <w:r w:rsidRPr="001577B3">
        <w:rPr>
          <w:u w:val="single"/>
        </w:rPr>
        <w:t>Long Island Tribes:</w:t>
      </w:r>
      <w:r>
        <w:t xml:space="preserve"> Research the tribes who lived on Long Island and report on their culture. Include such aspects as religion, technology, art, wampum, and their dwellings. You may create a graphic organizer, map, or a poster depicting their ways of life for class.</w:t>
      </w:r>
    </w:p>
    <w:p w:rsidR="00A238C2" w:rsidRDefault="00A238C2" w:rsidP="003E21E7">
      <w:pPr>
        <w:pStyle w:val="ListParagraph"/>
      </w:pPr>
    </w:p>
    <w:p w:rsidR="00A238C2" w:rsidRDefault="00A238C2" w:rsidP="002B74EC">
      <w:pPr>
        <w:pStyle w:val="NoSpacing"/>
        <w:numPr>
          <w:ilvl w:val="0"/>
          <w:numId w:val="1"/>
        </w:numPr>
      </w:pPr>
      <w:r w:rsidRPr="001577B3">
        <w:rPr>
          <w:u w:val="single"/>
        </w:rPr>
        <w:t>Legends:</w:t>
      </w:r>
      <w:r>
        <w:t xml:space="preserve">Research and report on Native American myths and legends. Select </w:t>
      </w:r>
      <w:r>
        <w:rPr>
          <w:u w:val="single"/>
        </w:rPr>
        <w:t>three</w:t>
      </w:r>
      <w:r>
        <w:t xml:space="preserve"> to present and explain to the class. Explain the stories and the message they teach, the uses of storytelling to the tribe, and create images that depict the story on a poster or PowerPoint presentation.</w:t>
      </w:r>
    </w:p>
    <w:p w:rsidR="00A238C2" w:rsidRDefault="00A238C2" w:rsidP="00625726">
      <w:pPr>
        <w:pStyle w:val="ListParagraph"/>
      </w:pPr>
    </w:p>
    <w:p w:rsidR="00A238C2" w:rsidRDefault="00A238C2" w:rsidP="002B74EC">
      <w:pPr>
        <w:pStyle w:val="NoSpacing"/>
        <w:numPr>
          <w:ilvl w:val="0"/>
          <w:numId w:val="1"/>
        </w:numPr>
      </w:pPr>
      <w:r w:rsidRPr="001577B3">
        <w:rPr>
          <w:u w:val="single"/>
        </w:rPr>
        <w:t>Music and Dance:</w:t>
      </w:r>
      <w:r>
        <w:t xml:space="preserve"> Research and report on the music created by Native Americans/ Discuss the making of the instruments used, the steps of the dance, and ceremonial robes they may have worn. Demonstrate to the class by making a recording of their music, creating a video of their dance, or performing it yourself in front of the class.</w:t>
      </w:r>
    </w:p>
    <w:p w:rsidR="00A238C2" w:rsidRDefault="00A238C2" w:rsidP="00625726">
      <w:pPr>
        <w:pStyle w:val="ListParagraph"/>
      </w:pPr>
    </w:p>
    <w:p w:rsidR="00A238C2" w:rsidRDefault="00A238C2" w:rsidP="002B74EC">
      <w:pPr>
        <w:pStyle w:val="NoSpacing"/>
        <w:numPr>
          <w:ilvl w:val="0"/>
          <w:numId w:val="1"/>
        </w:numPr>
      </w:pPr>
      <w:r w:rsidRPr="001577B3">
        <w:rPr>
          <w:u w:val="single"/>
        </w:rPr>
        <w:t>Whaling:</w:t>
      </w:r>
      <w:r>
        <w:t xml:space="preserve"> Research and report comparing the beginnings of whaling in America. Include the importance of whale products in colonial times to both the Native Americans and the colonial cultures. Discuss the whaling methods used by both cultures. Create a diorama or poster for the class.</w:t>
      </w:r>
    </w:p>
    <w:p w:rsidR="00A238C2" w:rsidRDefault="00A238C2" w:rsidP="00625726">
      <w:pPr>
        <w:pStyle w:val="ListParagraph"/>
      </w:pPr>
    </w:p>
    <w:p w:rsidR="00A238C2" w:rsidRDefault="00A238C2" w:rsidP="002B74EC">
      <w:pPr>
        <w:pStyle w:val="NoSpacing"/>
        <w:numPr>
          <w:ilvl w:val="0"/>
          <w:numId w:val="1"/>
        </w:numPr>
      </w:pPr>
      <w:r w:rsidRPr="001577B3">
        <w:rPr>
          <w:u w:val="single"/>
        </w:rPr>
        <w:t>Indian Village:</w:t>
      </w:r>
      <w:r>
        <w:t xml:space="preserve"> Research and report on life in a Native American village. Select one of the Native American tribes we studied in class to create an entire village to present to the class. (Iroquois, Inuit, Sioux, Pueblo, or Navajo are all good choices) Include in your report the materials they used, how it was constructed, who did the building, and who ultimately owned it. Discuss the methods of moving, when appropriate.</w:t>
      </w:r>
    </w:p>
    <w:p w:rsidR="00A238C2" w:rsidRDefault="00A238C2" w:rsidP="00625726">
      <w:pPr>
        <w:pStyle w:val="ListParagraph"/>
      </w:pPr>
    </w:p>
    <w:p w:rsidR="00A238C2" w:rsidRDefault="00A238C2" w:rsidP="002B74EC">
      <w:pPr>
        <w:pStyle w:val="NoSpacing"/>
        <w:numPr>
          <w:ilvl w:val="0"/>
          <w:numId w:val="1"/>
        </w:numPr>
      </w:pPr>
      <w:r w:rsidRPr="001577B3">
        <w:rPr>
          <w:u w:val="single"/>
        </w:rPr>
        <w:t>Economics:</w:t>
      </w:r>
      <w:r>
        <w:t xml:space="preserve"> Research and compare the economies of the Native American and colonial people. Describe any trading that took place between them. Create images of items traded, by making individual models of each item, or construct a poster for the class showing the trading that took place.</w:t>
      </w:r>
    </w:p>
    <w:p w:rsidR="00A238C2" w:rsidRDefault="00A238C2" w:rsidP="00625726">
      <w:pPr>
        <w:pStyle w:val="ListParagraph"/>
      </w:pPr>
    </w:p>
    <w:p w:rsidR="00A238C2" w:rsidRDefault="00A238C2" w:rsidP="002B74EC">
      <w:pPr>
        <w:pStyle w:val="NoSpacing"/>
        <w:numPr>
          <w:ilvl w:val="0"/>
          <w:numId w:val="1"/>
        </w:numPr>
      </w:pPr>
      <w:r w:rsidRPr="00B11C28">
        <w:rPr>
          <w:u w:val="single"/>
        </w:rPr>
        <w:t>Rites of Passage:</w:t>
      </w:r>
      <w:r>
        <w:t xml:space="preserve"> Research and report to the class the specific rituals, or ceremonies, that both Native American boys and girls had to complete to be accepted by their elders. Include two “growing up” ceremonies or rites specifically for adolescence. Prepare a visual project for the class.</w:t>
      </w:r>
    </w:p>
    <w:p w:rsidR="00A238C2" w:rsidRDefault="00A238C2" w:rsidP="00625726">
      <w:pPr>
        <w:pStyle w:val="ListParagraph"/>
      </w:pPr>
    </w:p>
    <w:p w:rsidR="00A238C2" w:rsidRDefault="00A238C2" w:rsidP="002B74EC">
      <w:pPr>
        <w:pStyle w:val="NoSpacing"/>
        <w:numPr>
          <w:ilvl w:val="0"/>
          <w:numId w:val="1"/>
        </w:numPr>
      </w:pPr>
      <w:r w:rsidRPr="00B11C28">
        <w:rPr>
          <w:u w:val="single"/>
        </w:rPr>
        <w:t>Iroquois False Face Society:</w:t>
      </w:r>
      <w:r>
        <w:t xml:space="preserve"> Research and report to the class on the Iroquois False Face Society. Include the legend behind “Old Broken Nose”. Create a false face mask out of either wood or clay, or a poster depicting the different masks you have researched.</w:t>
      </w:r>
    </w:p>
    <w:p w:rsidR="00A238C2" w:rsidRDefault="00A238C2" w:rsidP="00625726">
      <w:pPr>
        <w:pStyle w:val="ListParagraph"/>
      </w:pPr>
    </w:p>
    <w:p w:rsidR="00A238C2" w:rsidRDefault="00A238C2" w:rsidP="002B74EC">
      <w:pPr>
        <w:pStyle w:val="NoSpacing"/>
        <w:numPr>
          <w:ilvl w:val="0"/>
          <w:numId w:val="1"/>
        </w:numPr>
      </w:pPr>
      <w:r w:rsidRPr="00EF624A">
        <w:rPr>
          <w:u w:val="single"/>
        </w:rPr>
        <w:t>Government:</w:t>
      </w:r>
      <w:r>
        <w:t xml:space="preserve"> Research and compare the United States government to the government of the Iroquois Confederacy. Fully explain how each one works, the rights of their citizens, and construct a flow chart or poster for the class.</w:t>
      </w:r>
    </w:p>
    <w:p w:rsidR="00A238C2" w:rsidRDefault="00A238C2" w:rsidP="00625726">
      <w:pPr>
        <w:pStyle w:val="ListParagraph"/>
      </w:pPr>
    </w:p>
    <w:p w:rsidR="00A238C2" w:rsidRDefault="00A238C2" w:rsidP="002B74EC">
      <w:pPr>
        <w:pStyle w:val="NoSpacing"/>
        <w:numPr>
          <w:ilvl w:val="0"/>
          <w:numId w:val="1"/>
        </w:numPr>
      </w:pPr>
      <w:r w:rsidRPr="00A4577B">
        <w:rPr>
          <w:u w:val="single"/>
        </w:rPr>
        <w:t>Famous Chief:</w:t>
      </w:r>
      <w:r>
        <w:t xml:space="preserve"> Research and report on the life of a famous Native American Chief. What conflicts did they face? How did they try to overcome their conflict? Were they successful? Explain what the outcome of the conflict was. Prepare a poster which includes a photograph of the Chief you selected, a map of where the tribe lived or was sent to, and any additional information to help explain your research. See Ms. Centonze for a list of appropriate Chiefs.</w:t>
      </w:r>
    </w:p>
    <w:p w:rsidR="00A238C2" w:rsidRDefault="00A238C2" w:rsidP="00625726">
      <w:pPr>
        <w:pStyle w:val="ListParagraph"/>
      </w:pPr>
    </w:p>
    <w:p w:rsidR="00A238C2" w:rsidRDefault="00A238C2" w:rsidP="002B74EC">
      <w:pPr>
        <w:pStyle w:val="NoSpacing"/>
        <w:numPr>
          <w:ilvl w:val="0"/>
          <w:numId w:val="1"/>
        </w:numPr>
      </w:pPr>
      <w:r w:rsidRPr="00F91A23">
        <w:rPr>
          <w:u w:val="single"/>
        </w:rPr>
        <w:t>Sports and Games:</w:t>
      </w:r>
      <w:r>
        <w:t xml:space="preserve"> Research and report on sports and games played by Native American boys and girls. Select two different regions of the United States and compare. Prepare a chart, poster, or models of equipment used, to present to the class.</w:t>
      </w:r>
    </w:p>
    <w:p w:rsidR="00A238C2" w:rsidRDefault="00A238C2" w:rsidP="00625726">
      <w:pPr>
        <w:pStyle w:val="ListParagraph"/>
      </w:pPr>
    </w:p>
    <w:p w:rsidR="00A238C2" w:rsidRPr="002B74EC" w:rsidRDefault="00A238C2" w:rsidP="002B74EC">
      <w:pPr>
        <w:pStyle w:val="NoSpacing"/>
        <w:numPr>
          <w:ilvl w:val="0"/>
          <w:numId w:val="1"/>
        </w:numPr>
      </w:pPr>
      <w:r>
        <w:t>Hopi Kachina Sports: Research and report on the rain ceremonies of the Hopi tribe. Create either a Kachina doll or mask to present to the class. Remember to explain all the designs and symbols that you have researched.</w:t>
      </w:r>
    </w:p>
    <w:sectPr w:rsidR="00A238C2" w:rsidRPr="002B74EC" w:rsidSect="008B2C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17DD7"/>
    <w:multiLevelType w:val="hybridMultilevel"/>
    <w:tmpl w:val="5E7653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4EC"/>
    <w:rsid w:val="001129C8"/>
    <w:rsid w:val="001577B3"/>
    <w:rsid w:val="00160227"/>
    <w:rsid w:val="001F2BC2"/>
    <w:rsid w:val="002928FF"/>
    <w:rsid w:val="002B74EC"/>
    <w:rsid w:val="00313430"/>
    <w:rsid w:val="003E21E7"/>
    <w:rsid w:val="00422181"/>
    <w:rsid w:val="005318D9"/>
    <w:rsid w:val="00625726"/>
    <w:rsid w:val="008B2C91"/>
    <w:rsid w:val="0092794E"/>
    <w:rsid w:val="00A238C2"/>
    <w:rsid w:val="00A4577B"/>
    <w:rsid w:val="00B11C28"/>
    <w:rsid w:val="00E1779B"/>
    <w:rsid w:val="00E20AFC"/>
    <w:rsid w:val="00EF624A"/>
    <w:rsid w:val="00F91A23"/>
    <w:rsid w:val="00FB3B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C91"/>
    <w:pPr>
      <w:spacing w:after="200" w:line="276"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B74EC"/>
    <w:rPr>
      <w:sz w:val="24"/>
      <w:szCs w:val="24"/>
    </w:rPr>
  </w:style>
  <w:style w:type="paragraph" w:styleId="ListParagraph">
    <w:name w:val="List Paragraph"/>
    <w:basedOn w:val="Normal"/>
    <w:uiPriority w:val="99"/>
    <w:qFormat/>
    <w:rsid w:val="002B74E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4</Pages>
  <Words>1168</Words>
  <Characters>6659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Centonze, Samantha</dc:creator>
  <cp:keywords/>
  <dc:description/>
  <cp:lastModifiedBy>Marjorie Centonze</cp:lastModifiedBy>
  <cp:revision>15</cp:revision>
  <cp:lastPrinted>2012-10-17T00:22:00Z</cp:lastPrinted>
  <dcterms:created xsi:type="dcterms:W3CDTF">2012-10-16T19:26:00Z</dcterms:created>
  <dcterms:modified xsi:type="dcterms:W3CDTF">2012-10-17T00:23:00Z</dcterms:modified>
</cp:coreProperties>
</file>